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4BAC" w14:textId="77777777" w:rsidR="00B12342" w:rsidRDefault="00057A62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08D8E2" wp14:editId="769E6115">
                <wp:simplePos x="0" y="0"/>
                <wp:positionH relativeFrom="column">
                  <wp:posOffset>2256790</wp:posOffset>
                </wp:positionH>
                <wp:positionV relativeFrom="paragraph">
                  <wp:posOffset>8449896</wp:posOffset>
                </wp:positionV>
                <wp:extent cx="1336038" cy="647066"/>
                <wp:effectExtent l="0" t="0" r="0" b="635"/>
                <wp:wrapNone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38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462C20" w14:textId="77777777" w:rsidR="00B12342" w:rsidRDefault="00057A6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Picture Size</w:t>
                            </w:r>
                          </w:p>
                          <w:p w14:paraId="31178B96" w14:textId="4C7DB296" w:rsidR="00B12342" w:rsidRDefault="00057A6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2.875</w:t>
                            </w:r>
                            <w:r>
                              <w:rPr>
                                <w:rFonts w:ascii="Arial Black" w:hAnsi="Arial Black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8D8E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7.7pt;margin-top:665.35pt;width:105.2pt;height:50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" filled="f" stroked="f">
                <v:textbox>
                  <w:txbxContent>
                    <w:p w14:paraId="3A462C20" w14:textId="77777777" w:rsidR="00B12342" w:rsidRDefault="00057A6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Picture Size</w:t>
                      </w:r>
                    </w:p>
                    <w:p w14:paraId="31178B96" w14:textId="4C7DB296" w:rsidR="00B12342" w:rsidRDefault="00057A6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2.875</w:t>
                      </w:r>
                      <w:r>
                        <w:rPr>
                          <w:rFonts w:ascii="Arial Black" w:hAnsi="Arial Black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F19973" wp14:editId="43987EDC">
                <wp:simplePos x="0" y="0"/>
                <wp:positionH relativeFrom="column">
                  <wp:posOffset>2025359</wp:posOffset>
                </wp:positionH>
                <wp:positionV relativeFrom="paragraph">
                  <wp:posOffset>5395298</wp:posOffset>
                </wp:positionV>
                <wp:extent cx="1729743" cy="688342"/>
                <wp:effectExtent l="0" t="0" r="0" b="0"/>
                <wp:wrapNone/>
                <wp:docPr id="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3" cy="68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0F663C" w14:textId="77777777" w:rsidR="00B12342" w:rsidRDefault="00057A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Click icon “Change Picture” and select button image.</w:t>
                            </w:r>
                          </w:p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19973" id="Text Box 28" o:spid="_x0000_s1027" type="#_x0000_t202" style="position:absolute;margin-left:159.5pt;margin-top:424.85pt;width:136.2pt;height:54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" filled="f" stroked="f">
                <v:textbox inset="2.50011mm,1.2499mm,2.50011mm,1.2499mm">
                  <w:txbxContent>
                    <w:p w14:paraId="560F663C" w14:textId="77777777" w:rsidR="00B12342" w:rsidRDefault="00057A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3. Click icon “Change Picture” and select button image.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478C99" wp14:editId="6FE998C7">
                <wp:simplePos x="0" y="0"/>
                <wp:positionH relativeFrom="column">
                  <wp:posOffset>2067952</wp:posOffset>
                </wp:positionH>
                <wp:positionV relativeFrom="paragraph">
                  <wp:posOffset>2183175</wp:posOffset>
                </wp:positionV>
                <wp:extent cx="1687826" cy="6883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6" cy="68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8339FA" w14:textId="77777777" w:rsidR="00B12342" w:rsidRDefault="00057A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Click “Picture Format” on toolbar at top of screen.</w:t>
                            </w:r>
                          </w:p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8C99" id="Text Box 3" o:spid="_x0000_s1028" type="#_x0000_t202" style="position:absolute;margin-left:162.85pt;margin-top:171.9pt;width:132.9pt;height:54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" filled="f" stroked="f">
                <v:textbox inset="2.50011mm,1.2499mm,2.50011mm,1.2499mm">
                  <w:txbxContent>
                    <w:p w14:paraId="398339FA" w14:textId="77777777" w:rsidR="00B12342" w:rsidRDefault="00057A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2. Click “Picture Format” on toolbar at top of screen.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970A45" wp14:editId="1071DC33">
                <wp:simplePos x="0" y="0"/>
                <wp:positionH relativeFrom="column">
                  <wp:posOffset>2018519</wp:posOffset>
                </wp:positionH>
                <wp:positionV relativeFrom="paragraph">
                  <wp:posOffset>-688680</wp:posOffset>
                </wp:positionV>
                <wp:extent cx="1842772" cy="688342"/>
                <wp:effectExtent l="0" t="0" r="0" b="0"/>
                <wp:wrapNone/>
                <wp:docPr id="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2" cy="68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C69FF9" w14:textId="77777777" w:rsidR="00B12342" w:rsidRDefault="00057A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 Click inner circle of button template.</w:t>
                            </w:r>
                          </w:p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70A45" id="Text Box 27" o:spid="_x0000_s1029" type="#_x0000_t202" style="position:absolute;margin-left:158.95pt;margin-top:-54.25pt;width:145.1pt;height:54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" filled="f" stroked="f">
                <v:textbox inset="2.50011mm,1.2499mm,2.50011mm,1.2499mm">
                  <w:txbxContent>
                    <w:p w14:paraId="00C69FF9" w14:textId="77777777" w:rsidR="00B12342" w:rsidRDefault="00057A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1. Click inner circle of button template.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194FFD" wp14:editId="151E9759">
                <wp:simplePos x="0" y="0"/>
                <wp:positionH relativeFrom="column">
                  <wp:posOffset>-359414</wp:posOffset>
                </wp:positionH>
                <wp:positionV relativeFrom="paragraph">
                  <wp:posOffset>5826127</wp:posOffset>
                </wp:positionV>
                <wp:extent cx="3154679" cy="3154679"/>
                <wp:effectExtent l="0" t="0" r="26671" b="26671"/>
                <wp:wrapNone/>
                <wp:docPr id="5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F89DF2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4FFD" id="Freeform: Shape 10" o:spid="_x0000_s1030" style="position:absolute;margin-left:-28.3pt;margin-top:458.75pt;width:248.4pt;height:248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47F89DF2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A0DD50" wp14:editId="235737CE">
                <wp:simplePos x="0" y="0"/>
                <wp:positionH relativeFrom="column">
                  <wp:posOffset>-99697</wp:posOffset>
                </wp:positionH>
                <wp:positionV relativeFrom="paragraph">
                  <wp:posOffset>6085844</wp:posOffset>
                </wp:positionV>
                <wp:extent cx="2633343" cy="2633343"/>
                <wp:effectExtent l="0" t="0" r="14607" b="14607"/>
                <wp:wrapNone/>
                <wp:docPr id="6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0F0D64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0DD50" id="Freeform: Shape 11" o:spid="_x0000_s1031" style="position:absolute;margin-left:-7.85pt;margin-top:479.2pt;width:207.35pt;height:207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G3d9rzhAAAADAEAAA8AAABkcnMvZG93&#10;bnJldi54bWxMj8tOwzAQRfdI/IM1SOxaJ6SlTYhTVRWwYMGj8AFOPCQR9jiK3TT8PcMKlqM5uvfc&#10;cjc7KyYcQ+9JQbpMQCA13vTUKvh4f1hsQYSoyWjrCRV8Y4BddXlR6sL4M73hdIyt4BAKhVbQxTgU&#10;UoamQ6fD0g9I/Pv0o9ORz7GVZtRnDndW3iTJrXS6J27o9ICHDpuv48kpWD0F9/xqDo/1ZOuX+9xk&#10;Nu4zpa6v5v0diIhz/IPhV5/VoWKn2p/IBGEVLNL1hlEF+Xq7AsFElue8rmY022QpyKqU/0d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7A0F0D64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04A955" wp14:editId="21E1175E">
                <wp:simplePos x="0" y="0"/>
                <wp:positionH relativeFrom="column">
                  <wp:posOffset>3065782</wp:posOffset>
                </wp:positionH>
                <wp:positionV relativeFrom="paragraph">
                  <wp:posOffset>5826127</wp:posOffset>
                </wp:positionV>
                <wp:extent cx="3154679" cy="3154679"/>
                <wp:effectExtent l="0" t="0" r="26671" b="26671"/>
                <wp:wrapNone/>
                <wp:docPr id="7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A56505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A955" id="Freeform: Shape 12" o:spid="_x0000_s1032" style="position:absolute;margin-left:241.4pt;margin-top:458.75pt;width:248.4pt;height:248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3FA56505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4A43CB" wp14:editId="6317A9FF">
                <wp:simplePos x="0" y="0"/>
                <wp:positionH relativeFrom="column">
                  <wp:posOffset>3326568</wp:posOffset>
                </wp:positionH>
                <wp:positionV relativeFrom="paragraph">
                  <wp:posOffset>6087160</wp:posOffset>
                </wp:positionV>
                <wp:extent cx="2633343" cy="2633343"/>
                <wp:effectExtent l="0" t="0" r="14607" b="14607"/>
                <wp:wrapNone/>
                <wp:docPr id="8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92FCB1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A43CB" id="Freeform: Shape 13" o:spid="_x0000_s1033" style="position:absolute;margin-left:261.95pt;margin-top:479.3pt;width:207.35pt;height:207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6392FCB1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E18104" wp14:editId="6F1F4713">
                <wp:simplePos x="0" y="0"/>
                <wp:positionH relativeFrom="column">
                  <wp:posOffset>-355601</wp:posOffset>
                </wp:positionH>
                <wp:positionV relativeFrom="paragraph">
                  <wp:posOffset>2566665</wp:posOffset>
                </wp:positionV>
                <wp:extent cx="3154679" cy="3154679"/>
                <wp:effectExtent l="0" t="0" r="26671" b="26671"/>
                <wp:wrapNone/>
                <wp:docPr id="9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DCA72C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18104" id="Freeform: Shape 6" o:spid="_x0000_s1034" style="position:absolute;margin-left:-28pt;margin-top:202.1pt;width:248.4pt;height:248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0ADCA72C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F68ED4" wp14:editId="16D21649">
                <wp:simplePos x="0" y="0"/>
                <wp:positionH relativeFrom="column">
                  <wp:posOffset>-96524</wp:posOffset>
                </wp:positionH>
                <wp:positionV relativeFrom="paragraph">
                  <wp:posOffset>2826382</wp:posOffset>
                </wp:positionV>
                <wp:extent cx="2633343" cy="2633343"/>
                <wp:effectExtent l="0" t="0" r="14607" b="14607"/>
                <wp:wrapNone/>
                <wp:docPr id="10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938CA2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68ED4" id="Freeform: Shape 7" o:spid="_x0000_s1035" style="position:absolute;margin-left:-7.6pt;margin-top:222.55pt;width:207.35pt;height:207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54938CA2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ADBC00" wp14:editId="6811F86E">
                <wp:simplePos x="0" y="0"/>
                <wp:positionH relativeFrom="column">
                  <wp:posOffset>3068954</wp:posOffset>
                </wp:positionH>
                <wp:positionV relativeFrom="paragraph">
                  <wp:posOffset>2566665</wp:posOffset>
                </wp:positionV>
                <wp:extent cx="3154679" cy="3154679"/>
                <wp:effectExtent l="0" t="0" r="26671" b="26671"/>
                <wp:wrapNone/>
                <wp:docPr id="11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9B15CE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BC00" id="Freeform: Shape 8" o:spid="_x0000_s1036" style="position:absolute;margin-left:241.65pt;margin-top:202.1pt;width:248.4pt;height:248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489B15CE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48927" wp14:editId="55BE53F1">
                <wp:simplePos x="0" y="0"/>
                <wp:positionH relativeFrom="column">
                  <wp:posOffset>3329888</wp:posOffset>
                </wp:positionH>
                <wp:positionV relativeFrom="paragraph">
                  <wp:posOffset>2828047</wp:posOffset>
                </wp:positionV>
                <wp:extent cx="2633343" cy="2633343"/>
                <wp:effectExtent l="0" t="0" r="14607" b="14607"/>
                <wp:wrapNone/>
                <wp:docPr id="12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894B72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8927" id="Freeform: Shape 9" o:spid="_x0000_s1037" style="position:absolute;margin-left:262.2pt;margin-top:222.7pt;width:207.35pt;height:207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20894B72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A715ED" wp14:editId="0200E29E">
                <wp:simplePos x="0" y="0"/>
                <wp:positionH relativeFrom="column">
                  <wp:posOffset>3326760</wp:posOffset>
                </wp:positionH>
                <wp:positionV relativeFrom="paragraph">
                  <wp:posOffset>-449528</wp:posOffset>
                </wp:positionV>
                <wp:extent cx="2633343" cy="2633343"/>
                <wp:effectExtent l="0" t="0" r="14607" b="14607"/>
                <wp:wrapNone/>
                <wp:docPr id="13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2CF39F8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715ED" id="Freeform: Shape 5" o:spid="_x0000_s1038" style="position:absolute;margin-left:261.95pt;margin-top:-35.4pt;width:207.35pt;height:207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42CF39F8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27FBE" wp14:editId="35EB9824">
                <wp:simplePos x="0" y="0"/>
                <wp:positionH relativeFrom="column">
                  <wp:posOffset>3066412</wp:posOffset>
                </wp:positionH>
                <wp:positionV relativeFrom="paragraph">
                  <wp:posOffset>-711147</wp:posOffset>
                </wp:positionV>
                <wp:extent cx="3154679" cy="3154679"/>
                <wp:effectExtent l="0" t="0" r="26671" b="26671"/>
                <wp:wrapNone/>
                <wp:docPr id="1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939AA0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7FBE" id="Freeform: Shape 4" o:spid="_x0000_s1039" style="position:absolute;margin-left:241.45pt;margin-top:-56pt;width:248.4pt;height:248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61939AA0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86ED4" wp14:editId="52007502">
                <wp:simplePos x="0" y="0"/>
                <wp:positionH relativeFrom="column">
                  <wp:posOffset>-99056</wp:posOffset>
                </wp:positionH>
                <wp:positionV relativeFrom="paragraph">
                  <wp:posOffset>-450854</wp:posOffset>
                </wp:positionV>
                <wp:extent cx="2633343" cy="2633343"/>
                <wp:effectExtent l="0" t="0" r="14607" b="14607"/>
                <wp:wrapNone/>
                <wp:docPr id="15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3" cy="26333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B074010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86ED4" id="Freeform: Shape 2" o:spid="_x0000_s1040" style="position:absolute;margin-left:-7.8pt;margin-top:-35.5pt;width:207.35pt;height:207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633343,2633343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NL9OeTfAAAACwEAAA8AAABkcnMvZG93&#10;bnJldi54bWxMj8FOwzAQRO9I/IO1SNxaJ6S0JMSpqgo4cChQ+AAnXpIIex3Fbhr+nuUEtxnt0+xM&#10;uZ2dFROOofekIF0mIJAab3pqFXy8Py7uQISoyWjrCRV8Y4BtdXlR6sL4M73hdIyt4BAKhVbQxTgU&#10;UoamQ6fD0g9IfPv0o9OR7dhKM+ozhzsrb5JkLZ3uiT90esB9h83X8eQUrJ6DO7ya/VM92frlITeZ&#10;jbtMqeureXcPIuIc/2D4rc/VoeJOtT+RCcIqWKS3a0ZZbFIexUSW5ymImsUq24CsSvl/Q/U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" adj="-11796480,,5400" path="m,1316672wa,,2633344,2633344,,1316672,1316672,,,,2633344,2633344,1316672,,2633344,1316672,,,2633344,2633344,2633344,1316672,1316672,2633344,,,2633344,2633344,1316672,2633344,,1316672xe" strokeweight="0">
                <v:fill r:id="rId8" o:title="" recolor="t" rotate="t" type="frame"/>
                <v:stroke joinstyle="miter"/>
                <v:formulas/>
                <v:path arrowok="t" o:connecttype="custom" o:connectlocs="1316672,0;2633343,1316672;1316672,2633343;0,1316672" o:connectangles="270,0,90,180" textboxrect="385644,385644,2247699,2247699"/>
                <v:textbox inset="2.50011mm,1.2499mm,2.50011mm,1.2499mm">
                  <w:txbxContent>
                    <w:p w14:paraId="6B074010" w14:textId="77777777" w:rsidR="00B12342" w:rsidRDefault="00B1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5BE31" wp14:editId="69AE504A">
                <wp:simplePos x="0" y="0"/>
                <wp:positionH relativeFrom="column">
                  <wp:posOffset>-359258</wp:posOffset>
                </wp:positionH>
                <wp:positionV relativeFrom="paragraph">
                  <wp:posOffset>-710955</wp:posOffset>
                </wp:positionV>
                <wp:extent cx="3154679" cy="3154679"/>
                <wp:effectExtent l="0" t="0" r="26671" b="26671"/>
                <wp:wrapNone/>
                <wp:docPr id="16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79" cy="31546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284B4E" w14:textId="77777777" w:rsidR="00B12342" w:rsidRDefault="00B12342"/>
                        </w:txbxContent>
                      </wps:txbx>
                      <wps:bodyPr vert="horz" wrap="square" lIns="90004" tIns="44997" rIns="90004" bIns="44997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5BE31" id="Freeform: Shape 1" o:spid="_x0000_s1041" style="position:absolute;margin-left:-28.3pt;margin-top:-56pt;width:248.4pt;height:248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154679,3154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" adj="-11796480,,5400" path="m,1577340wa,,3154680,3154680,,1577340,1577340,,,,3154680,3154680,1577340,,3154680,1577340,,,3154680,3154680,3154680,1577340,1577340,3154680,,,3154680,3154680,1577340,3154680,,1577340xe" filled="f" strokeweight="0">
                <v:stroke joinstyle="miter"/>
                <v:formulas/>
                <v:path arrowok="t" o:connecttype="custom" o:connectlocs="1577340,0;3154679,1577340;1577340,3154679;0,1577340" o:connectangles="270,0,90,180" textboxrect="461992,461992,2692687,2692687"/>
                <v:textbox inset="2.50011mm,1.2499mm,2.50011mm,1.2499mm">
                  <w:txbxContent>
                    <w:p w14:paraId="5A284B4E" w14:textId="77777777" w:rsidR="00B12342" w:rsidRDefault="00B12342"/>
                  </w:txbxContent>
                </v:textbox>
              </v:shape>
            </w:pict>
          </mc:Fallback>
        </mc:AlternateContent>
      </w:r>
    </w:p>
    <w:sectPr w:rsidR="00B123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E40E" w14:textId="77777777" w:rsidR="00000000" w:rsidRDefault="00057A62">
      <w:r>
        <w:separator/>
      </w:r>
    </w:p>
  </w:endnote>
  <w:endnote w:type="continuationSeparator" w:id="0">
    <w:p w14:paraId="558B958F" w14:textId="77777777" w:rsidR="00000000" w:rsidRDefault="0005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15B3" w14:textId="77777777" w:rsidR="00000000" w:rsidRDefault="00057A62">
      <w:r>
        <w:rPr>
          <w:color w:val="000000"/>
        </w:rPr>
        <w:separator/>
      </w:r>
    </w:p>
  </w:footnote>
  <w:footnote w:type="continuationSeparator" w:id="0">
    <w:p w14:paraId="4B4B8483" w14:textId="77777777" w:rsidR="00000000" w:rsidRDefault="0005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F35"/>
    <w:multiLevelType w:val="multilevel"/>
    <w:tmpl w:val="74181CA6"/>
    <w:styleLink w:val="standard"/>
    <w:lvl w:ilvl="0">
      <w:numFmt w:val="bullet"/>
      <w:lvlText w:val="●"/>
      <w:lvlJc w:val="left"/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342"/>
    <w:rsid w:val="00042A37"/>
    <w:rsid w:val="00057A62"/>
    <w:rsid w:val="00B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9D72D"/>
  <w15:docId w15:val="{5E0948B3-3610-42BF-BF7B-6A69AB6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standard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Thompson</dc:creator>
  <cp:lastModifiedBy>Miller, Amy</cp:lastModifiedBy>
  <cp:revision>3</cp:revision>
  <dcterms:created xsi:type="dcterms:W3CDTF">2022-05-25T15:03:00Z</dcterms:created>
  <dcterms:modified xsi:type="dcterms:W3CDTF">2022-05-25T15:04:00Z</dcterms:modified>
</cp:coreProperties>
</file>